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02" w:rsidRDefault="00D432B4" w:rsidP="00D432B4">
      <w:pPr>
        <w:spacing w:line="240" w:lineRule="auto"/>
        <w:contextualSpacing/>
        <w:jc w:val="center"/>
        <w:rPr>
          <w:rFonts w:ascii="Century Gothic" w:hAnsi="Century Gothic"/>
          <w:sz w:val="22"/>
          <w:szCs w:val="22"/>
        </w:rPr>
      </w:pPr>
      <w:r w:rsidRPr="00D432B4">
        <w:rPr>
          <w:rFonts w:ascii="Century Gothic" w:hAnsi="Century Gothic"/>
          <w:b/>
          <w:sz w:val="22"/>
          <w:szCs w:val="22"/>
        </w:rPr>
        <w:t xml:space="preserve">Harvard on the Couch: Free Online Learning </w:t>
      </w:r>
      <w:proofErr w:type="gramStart"/>
      <w:r w:rsidRPr="00D432B4">
        <w:rPr>
          <w:rFonts w:ascii="Century Gothic" w:hAnsi="Century Gothic"/>
          <w:b/>
          <w:sz w:val="22"/>
          <w:szCs w:val="22"/>
        </w:rPr>
        <w:t>With</w:t>
      </w:r>
      <w:proofErr w:type="gramEnd"/>
      <w:r w:rsidRPr="00D432B4">
        <w:rPr>
          <w:rFonts w:ascii="Century Gothic" w:hAnsi="Century Gothic"/>
          <w:b/>
          <w:sz w:val="22"/>
          <w:szCs w:val="22"/>
        </w:rPr>
        <w:t xml:space="preserve"> MOOCs</w:t>
      </w:r>
      <w:r w:rsidRPr="00D432B4">
        <w:rPr>
          <w:rFonts w:ascii="Century Gothic" w:hAnsi="Century Gothic"/>
          <w:sz w:val="22"/>
          <w:szCs w:val="22"/>
        </w:rPr>
        <w:t xml:space="preserve"> </w:t>
      </w:r>
    </w:p>
    <w:p w:rsidR="00D432B4" w:rsidRPr="00D432B4" w:rsidRDefault="00B54C02" w:rsidP="00D432B4">
      <w:pPr>
        <w:spacing w:line="240" w:lineRule="auto"/>
        <w:contextualSpacing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Skokie Public Library 1/18/16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b/>
          <w:bCs/>
          <w:sz w:val="22"/>
          <w:szCs w:val="22"/>
          <w14:ligatures w14:val="none"/>
        </w:rPr>
      </w:pP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D432B4">
        <w:rPr>
          <w:rFonts w:ascii="Century Gothic" w:hAnsi="Century Gothic"/>
          <w:b/>
          <w:bCs/>
          <w:sz w:val="22"/>
          <w:szCs w:val="22"/>
          <w14:ligatures w14:val="none"/>
        </w:rPr>
        <w:t>Top MOOC platforms</w:t>
      </w:r>
    </w:p>
    <w:p w:rsidR="00B54C02" w:rsidRDefault="00B54C02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Coursera</w:t>
      </w:r>
      <w:r w:rsidR="00E146CA">
        <w:rPr>
          <w:rFonts w:ascii="Century Gothic" w:hAnsi="Century Gothic"/>
          <w:sz w:val="22"/>
          <w:szCs w:val="22"/>
          <w14:ligatures w14:val="none"/>
        </w:rPr>
        <w:t>.org</w:t>
      </w:r>
    </w:p>
    <w:p w:rsidR="00D432B4" w:rsidRPr="00B54C02" w:rsidRDefault="00B54C02" w:rsidP="00B54C0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At </w:t>
      </w:r>
      <w:r w:rsidR="00D432B4" w:rsidRPr="00B54C02">
        <w:rPr>
          <w:rFonts w:ascii="Century Gothic" w:hAnsi="Century Gothic"/>
          <w:sz w:val="22"/>
          <w:szCs w:val="22"/>
          <w14:ligatures w14:val="none"/>
        </w:rPr>
        <w:t>1,500-plus courses</w:t>
      </w:r>
      <w:r>
        <w:rPr>
          <w:rFonts w:ascii="Century Gothic" w:hAnsi="Century Gothic"/>
          <w:sz w:val="22"/>
          <w:szCs w:val="22"/>
          <w14:ligatures w14:val="none"/>
        </w:rPr>
        <w:t xml:space="preserve"> by far the largest platform</w:t>
      </w:r>
    </w:p>
    <w:p w:rsidR="00D432B4" w:rsidRPr="00B54C02" w:rsidRDefault="00D432B4" w:rsidP="00B54C0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>University partners: Nor</w:t>
      </w:r>
      <w:r w:rsidR="00E146CA">
        <w:rPr>
          <w:rFonts w:ascii="Century Gothic" w:hAnsi="Century Gothic"/>
          <w:sz w:val="22"/>
          <w:szCs w:val="22"/>
          <w14:ligatures w14:val="none"/>
        </w:rPr>
        <w:t>thwestern, Stanford, Princeton,</w:t>
      </w:r>
      <w:r w:rsidRPr="00B54C02">
        <w:rPr>
          <w:rFonts w:ascii="Century Gothic" w:hAnsi="Century Gothic"/>
          <w:sz w:val="22"/>
          <w:szCs w:val="22"/>
          <w14:ligatures w14:val="none"/>
        </w:rPr>
        <w:t xml:space="preserve"> more</w:t>
      </w:r>
    </w:p>
    <w:p w:rsidR="00D432B4" w:rsidRPr="00B54C02" w:rsidRDefault="00D432B4" w:rsidP="00B54C0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>Credentialed courses called Specializations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 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edX</w:t>
      </w:r>
      <w:r w:rsidR="00E146CA">
        <w:rPr>
          <w:rFonts w:ascii="Century Gothic" w:hAnsi="Century Gothic"/>
          <w:sz w:val="22"/>
          <w:szCs w:val="22"/>
          <w14:ligatures w14:val="none"/>
        </w:rPr>
        <w:t>.org</w:t>
      </w:r>
    </w:p>
    <w:p w:rsidR="00D432B4" w:rsidRPr="00B54C02" w:rsidRDefault="00D432B4" w:rsidP="00B54C02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>University partners: Harvard, M.I.T., more</w:t>
      </w:r>
    </w:p>
    <w:p w:rsidR="00D432B4" w:rsidRPr="00B54C02" w:rsidRDefault="00D432B4" w:rsidP="00B54C02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 xml:space="preserve">Credentialed courses called </w:t>
      </w:r>
      <w:proofErr w:type="spellStart"/>
      <w:r w:rsidRPr="00B54C02">
        <w:rPr>
          <w:rFonts w:ascii="Century Gothic" w:hAnsi="Century Gothic"/>
          <w:sz w:val="22"/>
          <w:szCs w:val="22"/>
          <w14:ligatures w14:val="none"/>
        </w:rPr>
        <w:t>Xseries</w:t>
      </w:r>
      <w:proofErr w:type="spellEnd"/>
    </w:p>
    <w:p w:rsidR="00D432B4" w:rsidRPr="00E146CA" w:rsidRDefault="00B54C02" w:rsidP="00D432B4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E146CA">
        <w:rPr>
          <w:rFonts w:ascii="Century Gothic" w:hAnsi="Century Gothic"/>
          <w:sz w:val="22"/>
          <w:szCs w:val="22"/>
          <w14:ligatures w14:val="none"/>
        </w:rPr>
        <w:t xml:space="preserve">Nonprofit, </w:t>
      </w:r>
      <w:r w:rsidR="00D432B4" w:rsidRPr="00E146CA">
        <w:rPr>
          <w:rFonts w:ascii="Century Gothic" w:hAnsi="Century Gothic"/>
          <w:sz w:val="22"/>
          <w:szCs w:val="22"/>
          <w14:ligatures w14:val="none"/>
        </w:rPr>
        <w:t>exploring ways for students to earn cre</w:t>
      </w:r>
      <w:r w:rsidRPr="00E146CA">
        <w:rPr>
          <w:rFonts w:ascii="Century Gothic" w:hAnsi="Century Gothic"/>
          <w:sz w:val="22"/>
          <w:szCs w:val="22"/>
          <w14:ligatures w14:val="none"/>
        </w:rPr>
        <w:t xml:space="preserve">dit with MOOCs </w:t>
      </w:r>
    </w:p>
    <w:p w:rsid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>Udacity</w:t>
      </w:r>
      <w:r w:rsidR="00E146CA">
        <w:rPr>
          <w:rFonts w:ascii="Century Gothic" w:hAnsi="Century Gothic"/>
          <w:sz w:val="22"/>
          <w:szCs w:val="22"/>
          <w14:ligatures w14:val="none"/>
        </w:rPr>
        <w:t>.com</w:t>
      </w:r>
    </w:p>
    <w:p w:rsidR="00D432B4" w:rsidRPr="00B54C02" w:rsidRDefault="00D432B4" w:rsidP="00B54C0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>Partners with corporations such as Google and AT&amp;T</w:t>
      </w:r>
    </w:p>
    <w:p w:rsidR="00D432B4" w:rsidRPr="00B54C02" w:rsidRDefault="00D432B4" w:rsidP="00B54C0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 xml:space="preserve">Credentialed courses called </w:t>
      </w:r>
      <w:proofErr w:type="spellStart"/>
      <w:r w:rsidRPr="00B54C02">
        <w:rPr>
          <w:rFonts w:ascii="Century Gothic" w:hAnsi="Century Gothic"/>
          <w:sz w:val="22"/>
          <w:szCs w:val="22"/>
          <w14:ligatures w14:val="none"/>
        </w:rPr>
        <w:t>Nanodegrees</w:t>
      </w:r>
      <w:proofErr w:type="spellEnd"/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 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D432B4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Other </w:t>
      </w:r>
      <w:r>
        <w:rPr>
          <w:rFonts w:ascii="Century Gothic" w:hAnsi="Century Gothic"/>
          <w:b/>
          <w:bCs/>
          <w:sz w:val="22"/>
          <w:szCs w:val="22"/>
          <w14:ligatures w14:val="none"/>
        </w:rPr>
        <w:t xml:space="preserve">popular </w:t>
      </w:r>
      <w:r w:rsidRPr="00D432B4">
        <w:rPr>
          <w:rFonts w:ascii="Century Gothic" w:hAnsi="Century Gothic"/>
          <w:b/>
          <w:bCs/>
          <w:sz w:val="22"/>
          <w:szCs w:val="22"/>
          <w14:ligatures w14:val="none"/>
        </w:rPr>
        <w:t>MOOC platforms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 </w:t>
      </w:r>
    </w:p>
    <w:p w:rsidR="00D432B4" w:rsidRPr="00B54C02" w:rsidRDefault="00E146CA" w:rsidP="00B54C0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>Canvas.net</w:t>
      </w:r>
    </w:p>
    <w:p w:rsidR="00D432B4" w:rsidRPr="00B54C02" w:rsidRDefault="00D432B4" w:rsidP="00B54C0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>FutureLearn</w:t>
      </w:r>
      <w:r w:rsidR="00E146CA">
        <w:rPr>
          <w:rFonts w:ascii="Century Gothic" w:hAnsi="Century Gothic"/>
          <w:sz w:val="22"/>
          <w:szCs w:val="22"/>
          <w14:ligatures w14:val="none"/>
        </w:rPr>
        <w:t>.com</w:t>
      </w:r>
    </w:p>
    <w:p w:rsidR="00D432B4" w:rsidRDefault="00D432B4" w:rsidP="00B54C0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>NovoEd</w:t>
      </w:r>
      <w:r w:rsidR="00E146CA">
        <w:rPr>
          <w:rFonts w:ascii="Century Gothic" w:hAnsi="Century Gothic"/>
          <w:sz w:val="22"/>
          <w:szCs w:val="22"/>
          <w14:ligatures w14:val="none"/>
        </w:rPr>
        <w:t>.com</w:t>
      </w:r>
    </w:p>
    <w:p w:rsidR="00B54C02" w:rsidRPr="00B54C02" w:rsidRDefault="00B54C02" w:rsidP="00B54C0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>OpenLearning</w:t>
      </w:r>
      <w:r w:rsidR="00E146CA">
        <w:rPr>
          <w:rFonts w:ascii="Century Gothic" w:hAnsi="Century Gothic"/>
          <w:sz w:val="22"/>
          <w:szCs w:val="22"/>
          <w14:ligatures w14:val="none"/>
        </w:rPr>
        <w:t>.com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D432B4">
        <w:rPr>
          <w:rFonts w:ascii="Century Gothic" w:hAnsi="Century Gothic"/>
          <w:b/>
          <w:bCs/>
          <w:sz w:val="22"/>
          <w:szCs w:val="22"/>
          <w14:ligatures w14:val="none"/>
        </w:rPr>
        <w:t>MOOC-</w:t>
      </w:r>
      <w:proofErr w:type="spellStart"/>
      <w:r w:rsidRPr="00D432B4">
        <w:rPr>
          <w:rFonts w:ascii="Century Gothic" w:hAnsi="Century Gothic"/>
          <w:b/>
          <w:bCs/>
          <w:i/>
          <w:iCs/>
          <w:sz w:val="22"/>
          <w:szCs w:val="22"/>
          <w14:ligatures w14:val="none"/>
        </w:rPr>
        <w:t>ish</w:t>
      </w:r>
      <w:proofErr w:type="spellEnd"/>
      <w:r w:rsidRPr="00D432B4">
        <w:rPr>
          <w:rFonts w:ascii="Century Gothic" w:hAnsi="Century Gothic"/>
          <w:b/>
          <w:bCs/>
          <w:i/>
          <w:iCs/>
          <w:sz w:val="22"/>
          <w:szCs w:val="22"/>
          <w14:ligatures w14:val="none"/>
        </w:rPr>
        <w:t xml:space="preserve"> </w:t>
      </w:r>
      <w:r w:rsidRPr="00D432B4">
        <w:rPr>
          <w:rFonts w:ascii="Century Gothic" w:hAnsi="Century Gothic"/>
          <w:b/>
          <w:bCs/>
          <w:sz w:val="22"/>
          <w:szCs w:val="22"/>
          <w14:ligatures w14:val="none"/>
        </w:rPr>
        <w:t>options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 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Lynda.com Online Learning Library</w:t>
      </w:r>
    </w:p>
    <w:p w:rsidR="00D432B4" w:rsidRPr="00E146CA" w:rsidRDefault="00E146CA" w:rsidP="00E146CA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Computer, tech, and </w:t>
      </w:r>
      <w:r w:rsidR="00D432B4" w:rsidRPr="00B54C02">
        <w:rPr>
          <w:rFonts w:ascii="Century Gothic" w:hAnsi="Century Gothic"/>
          <w:sz w:val="22"/>
          <w:szCs w:val="22"/>
          <w14:ligatures w14:val="none"/>
        </w:rPr>
        <w:t>business tutorials</w:t>
      </w:r>
      <w:r>
        <w:rPr>
          <w:rFonts w:ascii="Century Gothic" w:hAnsi="Century Gothic"/>
          <w:sz w:val="22"/>
          <w:szCs w:val="22"/>
          <w14:ligatures w14:val="none"/>
        </w:rPr>
        <w:t xml:space="preserve"> available </w:t>
      </w:r>
      <w:r w:rsidR="00D432B4" w:rsidRPr="00E146CA">
        <w:rPr>
          <w:rFonts w:ascii="Century Gothic" w:hAnsi="Century Gothic"/>
          <w:sz w:val="22"/>
          <w:szCs w:val="22"/>
          <w14:ligatures w14:val="none"/>
        </w:rPr>
        <w:t>th</w:t>
      </w:r>
      <w:r>
        <w:rPr>
          <w:rFonts w:ascii="Century Gothic" w:hAnsi="Century Gothic"/>
          <w:sz w:val="22"/>
          <w:szCs w:val="22"/>
          <w14:ligatures w14:val="none"/>
        </w:rPr>
        <w:t>rough skokielibrary.info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 </w:t>
      </w:r>
    </w:p>
    <w:p w:rsidR="00D432B4" w:rsidRPr="00D432B4" w:rsidRDefault="00E146CA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>KhanAcademy.org</w:t>
      </w:r>
      <w:bookmarkStart w:id="0" w:name="_GoBack"/>
      <w:bookmarkEnd w:id="0"/>
    </w:p>
    <w:p w:rsidR="00D432B4" w:rsidRPr="00B54C02" w:rsidRDefault="00B54C02" w:rsidP="00B54C0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 xml:space="preserve">Free </w:t>
      </w:r>
      <w:r w:rsidR="00D432B4" w:rsidRPr="00B54C02">
        <w:rPr>
          <w:rFonts w:ascii="Century Gothic" w:hAnsi="Century Gothic"/>
          <w:sz w:val="22"/>
          <w:szCs w:val="22"/>
          <w14:ligatures w14:val="none"/>
        </w:rPr>
        <w:t>YouTube video lessons focused on K-12 basics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 </w:t>
      </w:r>
    </w:p>
    <w:p w:rsidR="00D432B4" w:rsidRPr="00D432B4" w:rsidRDefault="00B54C02" w:rsidP="00D432B4">
      <w:pPr>
        <w:spacing w:line="240" w:lineRule="auto"/>
        <w:contextualSpacing/>
        <w:rPr>
          <w:rFonts w:ascii="Century Gothic" w:hAnsi="Century Gothic"/>
          <w:b/>
          <w:bCs/>
          <w:sz w:val="22"/>
          <w:szCs w:val="22"/>
          <w14:ligatures w14:val="none"/>
        </w:rPr>
      </w:pPr>
      <w:r>
        <w:rPr>
          <w:rFonts w:ascii="Century Gothic" w:hAnsi="Century Gothic"/>
          <w:b/>
          <w:bCs/>
          <w:sz w:val="22"/>
          <w:szCs w:val="22"/>
          <w14:ligatures w14:val="none"/>
        </w:rPr>
        <w:t>Where to get information on MOOCs and other online learning opportunities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r w:rsidRPr="00D432B4">
        <w:rPr>
          <w:rFonts w:ascii="Century Gothic" w:hAnsi="Century Gothic"/>
          <w:sz w:val="22"/>
          <w:szCs w:val="22"/>
          <w14:ligatures w14:val="none"/>
        </w:rPr>
        <w:t> </w:t>
      </w:r>
    </w:p>
    <w:p w:rsidR="00B54C02" w:rsidRPr="00B54C02" w:rsidRDefault="00D432B4" w:rsidP="00B54C0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>Class-central.com</w:t>
      </w:r>
      <w:r w:rsidR="00B54C02">
        <w:rPr>
          <w:rFonts w:ascii="Century Gothic" w:hAnsi="Century Gothic"/>
          <w:sz w:val="22"/>
          <w:szCs w:val="22"/>
          <w14:ligatures w14:val="none"/>
        </w:rPr>
        <w:t xml:space="preserve"> (best </w:t>
      </w:r>
      <w:r w:rsidR="006F2FF7">
        <w:rPr>
          <w:rFonts w:ascii="Century Gothic" w:hAnsi="Century Gothic"/>
          <w:sz w:val="22"/>
          <w:szCs w:val="22"/>
          <w14:ligatures w14:val="none"/>
        </w:rPr>
        <w:t>source for finding classes from all providers</w:t>
      </w:r>
      <w:r w:rsidR="00B54C02">
        <w:rPr>
          <w:rFonts w:ascii="Century Gothic" w:hAnsi="Century Gothic"/>
          <w:sz w:val="22"/>
          <w:szCs w:val="22"/>
          <w14:ligatures w14:val="none"/>
        </w:rPr>
        <w:t>)</w:t>
      </w:r>
    </w:p>
    <w:p w:rsidR="00D432B4" w:rsidRPr="00B54C02" w:rsidRDefault="00D432B4" w:rsidP="00B54C0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>MOOC-List.com</w:t>
      </w:r>
    </w:p>
    <w:p w:rsidR="00D432B4" w:rsidRPr="00B54C02" w:rsidRDefault="00D432B4" w:rsidP="00B54C0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B54C02">
        <w:rPr>
          <w:rFonts w:ascii="Century Gothic" w:hAnsi="Century Gothic"/>
          <w:sz w:val="22"/>
          <w:szCs w:val="22"/>
          <w14:ligatures w14:val="none"/>
        </w:rPr>
        <w:t>OpenCulture.com</w:t>
      </w:r>
    </w:p>
    <w:p w:rsidR="00D432B4" w:rsidRPr="00D432B4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</w:p>
    <w:p w:rsidR="00E146CA" w:rsidRDefault="00D432B4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proofErr w:type="gramStart"/>
      <w:r w:rsidRPr="00E146CA">
        <w:rPr>
          <w:rFonts w:ascii="Century Gothic" w:hAnsi="Century Gothic"/>
          <w:b/>
          <w:sz w:val="22"/>
          <w:szCs w:val="22"/>
          <w14:ligatures w14:val="none"/>
        </w:rPr>
        <w:t>Questions?</w:t>
      </w:r>
      <w:proofErr w:type="gramEnd"/>
      <w:r w:rsidR="00B54C02">
        <w:rPr>
          <w:rFonts w:ascii="Century Gothic" w:hAnsi="Century Gothic"/>
          <w:sz w:val="22"/>
          <w:szCs w:val="22"/>
          <w14:ligatures w14:val="none"/>
        </w:rPr>
        <w:t xml:space="preserve"> </w:t>
      </w:r>
    </w:p>
    <w:p w:rsidR="00E146CA" w:rsidRDefault="00E146CA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</w:p>
    <w:p w:rsidR="00D432B4" w:rsidRDefault="00E146CA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  <w:hyperlink r:id="rId9" w:history="1">
        <w:r w:rsidRPr="00386E63">
          <w:rPr>
            <w:rStyle w:val="Hyperlink"/>
            <w:rFonts w:ascii="Century Gothic" w:hAnsi="Century Gothic"/>
            <w:sz w:val="22"/>
            <w:szCs w:val="22"/>
            <w14:ligatures w14:val="none"/>
          </w:rPr>
          <w:t>amortensen@skokielibrary.info</w:t>
        </w:r>
      </w:hyperlink>
    </w:p>
    <w:p w:rsidR="00E146CA" w:rsidRPr="00D432B4" w:rsidRDefault="00E146CA" w:rsidP="00D432B4">
      <w:pPr>
        <w:spacing w:line="240" w:lineRule="auto"/>
        <w:contextualSpacing/>
        <w:rPr>
          <w:rFonts w:ascii="Century Gothic" w:hAnsi="Century Gothic"/>
          <w:sz w:val="22"/>
          <w:szCs w:val="22"/>
          <w14:ligatures w14:val="none"/>
        </w:rPr>
      </w:pPr>
    </w:p>
    <w:p w:rsidR="00B54C02" w:rsidRPr="00500809" w:rsidRDefault="00B54C02" w:rsidP="00D432B4">
      <w:pPr>
        <w:spacing w:line="240" w:lineRule="auto"/>
        <w:contextualSpacing/>
        <w:rPr>
          <w:rFonts w:ascii="Century Gothic" w:hAnsi="Century Gothic"/>
          <w:b/>
          <w:sz w:val="22"/>
          <w:szCs w:val="22"/>
          <w14:ligatures w14:val="none"/>
        </w:rPr>
      </w:pPr>
      <w:r w:rsidRPr="00500809">
        <w:rPr>
          <w:rFonts w:ascii="Century Gothic" w:hAnsi="Century Gothic"/>
          <w:b/>
          <w:sz w:val="22"/>
          <w:szCs w:val="22"/>
          <w14:ligatures w14:val="none"/>
        </w:rPr>
        <w:lastRenderedPageBreak/>
        <w:t>Top-rated Courses of 2015 (according to Class-Central reviewers)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 xml:space="preserve">A Life of Happiness and Fulfillment (Indian School of Business &amp; 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Coursera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 xml:space="preserve">Introduction to Programming with MATLAB (Vanderbilt University &amp; 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Coursera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The Great Poems Series: Unbinding Prometheus (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OpenLearning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 xml:space="preserve">Marketing in a Digital World (UIUC &amp; 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Coursera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Fractals and Scaling (Santa Fe Institute &amp; Complexity Explorer)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 xml:space="preserve">What is a Mind? (University of Cape Town &amp; 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FutureLearn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 xml:space="preserve">Algorithms for DNA Sequencing (Johns Hopkins University &amp; 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Coursera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Mindfulness for Wellbeing and Peak Performance (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Monash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 xml:space="preserve"> University &amp; 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FutureLearn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 xml:space="preserve">Programming for Everybody: Getting Started with Python (University of Michigan &amp; 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Coursera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:rsidR="00B54C02" w:rsidRPr="00E146CA" w:rsidRDefault="00B54C02" w:rsidP="00B54C02">
      <w:pPr>
        <w:numPr>
          <w:ilvl w:val="0"/>
          <w:numId w:val="8"/>
        </w:numPr>
        <w:shd w:val="clear" w:color="auto" w:fill="F9F8F3"/>
        <w:spacing w:before="100" w:beforeAutospacing="1" w:after="100" w:afterAutospacing="1" w:line="383" w:lineRule="atLeast"/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</w:pPr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 xml:space="preserve">CS100.1x: Introduction to Big Data with Apache Spark (UC Berkeley &amp; </w:t>
      </w:r>
      <w:proofErr w:type="spellStart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edX</w:t>
      </w:r>
      <w:proofErr w:type="spellEnd"/>
      <w:r w:rsidRPr="00E146CA">
        <w:rPr>
          <w:rFonts w:ascii="Century Gothic" w:hAnsi="Century Gothic"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:rsidR="00E146CA" w:rsidRDefault="00E146CA" w:rsidP="00B54C02">
      <w:pPr>
        <w:spacing w:line="240" w:lineRule="auto"/>
        <w:contextualSpacing/>
        <w:rPr>
          <w:rFonts w:ascii="Century Gothic" w:hAnsi="Century Gothic"/>
          <w:b/>
          <w:sz w:val="22"/>
          <w:szCs w:val="22"/>
          <w14:ligatures w14:val="none"/>
        </w:rPr>
      </w:pPr>
    </w:p>
    <w:p w:rsidR="00D432B4" w:rsidRDefault="006F2FF7" w:rsidP="00B54C02">
      <w:pPr>
        <w:spacing w:line="240" w:lineRule="auto"/>
        <w:contextualSpacing/>
        <w:rPr>
          <w:rFonts w:ascii="Century Gothic" w:hAnsi="Century Gothic"/>
          <w:b/>
          <w:sz w:val="22"/>
          <w:szCs w:val="22"/>
          <w14:ligatures w14:val="none"/>
        </w:rPr>
      </w:pPr>
      <w:r w:rsidRPr="006F2FF7">
        <w:rPr>
          <w:rFonts w:ascii="Century Gothic" w:hAnsi="Century Gothic"/>
          <w:b/>
          <w:sz w:val="22"/>
          <w:szCs w:val="22"/>
          <w14:ligatures w14:val="none"/>
        </w:rPr>
        <w:t>Cou</w:t>
      </w:r>
      <w:r>
        <w:rPr>
          <w:rFonts w:ascii="Century Gothic" w:hAnsi="Century Gothic"/>
          <w:b/>
          <w:sz w:val="22"/>
          <w:szCs w:val="22"/>
          <w14:ligatures w14:val="none"/>
        </w:rPr>
        <w:t>rse Distribution by Subject 2015</w:t>
      </w:r>
      <w:r w:rsidR="00E146CA">
        <w:rPr>
          <w:rFonts w:ascii="Century Gothic" w:hAnsi="Century Gothic"/>
          <w:b/>
          <w:sz w:val="22"/>
          <w:szCs w:val="22"/>
          <w14:ligatures w14:val="none"/>
        </w:rPr>
        <w:t xml:space="preserve"> (according to Class-Central)</w:t>
      </w:r>
    </w:p>
    <w:p w:rsidR="006F2FF7" w:rsidRDefault="006F2FF7" w:rsidP="00B54C02">
      <w:pPr>
        <w:spacing w:line="240" w:lineRule="auto"/>
        <w:contextualSpacing/>
        <w:rPr>
          <w:rFonts w:ascii="Century Gothic" w:hAnsi="Century Gothic"/>
          <w:b/>
          <w:sz w:val="22"/>
          <w:szCs w:val="22"/>
          <w14:ligatures w14:val="none"/>
        </w:rPr>
      </w:pPr>
    </w:p>
    <w:p w:rsidR="00E146CA" w:rsidRPr="006F2FF7" w:rsidRDefault="00E146CA" w:rsidP="00B54C02">
      <w:pPr>
        <w:spacing w:line="240" w:lineRule="auto"/>
        <w:contextualSpacing/>
        <w:rPr>
          <w:rFonts w:ascii="Century Gothic" w:hAnsi="Century Gothic"/>
          <w:b/>
          <w:sz w:val="22"/>
          <w:szCs w:val="22"/>
          <w14:ligatures w14:val="none"/>
        </w:rPr>
      </w:pPr>
    </w:p>
    <w:p w:rsidR="009E4AC3" w:rsidRPr="00D432B4" w:rsidRDefault="006F2FF7" w:rsidP="00E146CA">
      <w:pPr>
        <w:spacing w:line="240" w:lineRule="auto"/>
        <w:contextualSpacing/>
        <w:jc w:val="center"/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5EC66C3" wp14:editId="4EA7958B">
            <wp:extent cx="4247893" cy="3345245"/>
            <wp:effectExtent l="0" t="0" r="635" b="7620"/>
            <wp:docPr id="1" name="Picture 1" descr="https://lh4.googleusercontent.com/n0UQRlk7OjLB6_D5RlTqzK6wxGlaOiGP56B6_0qJEo4wng_ulJq5iBfTpwjDz597kHiGmePJ13dLypfEWem0raVhBmFNeJeEmIARkakqEri4NHJlztDd1P80vUTS7yYQ7CMwi9h7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0UQRlk7OjLB6_D5RlTqzK6wxGlaOiGP56B6_0qJEo4wng_ulJq5iBfTpwjDz597kHiGmePJ13dLypfEWem0raVhBmFNeJeEmIARkakqEri4NHJlztDd1P80vUTS7yYQ7CMwi9h7V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26" cy="33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AC3" w:rsidRPr="00D432B4" w:rsidSect="009E4AC3">
      <w:headerReference w:type="first" r:id="rId11"/>
      <w:footerReference w:type="first" r:id="rId12"/>
      <w:pgSz w:w="12240" w:h="15840"/>
      <w:pgMar w:top="1080" w:right="1080" w:bottom="1080" w:left="180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F7" w:rsidRDefault="006F2FF7" w:rsidP="00EA2B6E">
      <w:r>
        <w:separator/>
      </w:r>
    </w:p>
  </w:endnote>
  <w:endnote w:type="continuationSeparator" w:id="0">
    <w:p w:rsidR="006F2FF7" w:rsidRDefault="006F2FF7" w:rsidP="00EA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F7" w:rsidRDefault="006F2FF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6592570</wp:posOffset>
          </wp:positionH>
          <wp:positionV relativeFrom="page">
            <wp:posOffset>8512810</wp:posOffset>
          </wp:positionV>
          <wp:extent cx="723265" cy="1084580"/>
          <wp:effectExtent l="0" t="0" r="0" b="762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F7" w:rsidRDefault="006F2FF7" w:rsidP="00EA2B6E">
      <w:r>
        <w:separator/>
      </w:r>
    </w:p>
  </w:footnote>
  <w:footnote w:type="continuationSeparator" w:id="0">
    <w:p w:rsidR="006F2FF7" w:rsidRDefault="006F2FF7" w:rsidP="00EA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F7" w:rsidRDefault="006F2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5CA"/>
    <w:multiLevelType w:val="hybridMultilevel"/>
    <w:tmpl w:val="3F1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7549"/>
    <w:multiLevelType w:val="hybridMultilevel"/>
    <w:tmpl w:val="7A5A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B5920"/>
    <w:multiLevelType w:val="hybridMultilevel"/>
    <w:tmpl w:val="86E4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922B5"/>
    <w:multiLevelType w:val="multilevel"/>
    <w:tmpl w:val="5C12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15FEC"/>
    <w:multiLevelType w:val="hybridMultilevel"/>
    <w:tmpl w:val="7AD2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5D28"/>
    <w:multiLevelType w:val="hybridMultilevel"/>
    <w:tmpl w:val="FF44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72370"/>
    <w:multiLevelType w:val="hybridMultilevel"/>
    <w:tmpl w:val="8D7A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85916"/>
    <w:multiLevelType w:val="hybridMultilevel"/>
    <w:tmpl w:val="DB0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2E"/>
    <w:rsid w:val="002429CF"/>
    <w:rsid w:val="004A6DBA"/>
    <w:rsid w:val="00500809"/>
    <w:rsid w:val="0068564A"/>
    <w:rsid w:val="006F2FF7"/>
    <w:rsid w:val="006F60B3"/>
    <w:rsid w:val="00856620"/>
    <w:rsid w:val="009A002E"/>
    <w:rsid w:val="009E4AC3"/>
    <w:rsid w:val="00B362EE"/>
    <w:rsid w:val="00B54C02"/>
    <w:rsid w:val="00D432B4"/>
    <w:rsid w:val="00E146CA"/>
    <w:rsid w:val="00E15FB5"/>
    <w:rsid w:val="00E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6E"/>
  </w:style>
  <w:style w:type="paragraph" w:styleId="Footer">
    <w:name w:val="footer"/>
    <w:basedOn w:val="Normal"/>
    <w:link w:val="FooterChar"/>
    <w:uiPriority w:val="99"/>
    <w:unhideWhenUsed/>
    <w:rsid w:val="00EA2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6E"/>
  </w:style>
  <w:style w:type="paragraph" w:styleId="BalloonText">
    <w:name w:val="Balloon Text"/>
    <w:basedOn w:val="Normal"/>
    <w:link w:val="BalloonTextChar"/>
    <w:uiPriority w:val="99"/>
    <w:semiHidden/>
    <w:unhideWhenUsed/>
    <w:rsid w:val="00EA2B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6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B6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A2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character" w:customStyle="1" w:styleId="Body">
    <w:name w:val="Body"/>
    <w:uiPriority w:val="99"/>
    <w:rsid w:val="00EA2B6E"/>
    <w:rPr>
      <w:rFonts w:ascii="Avenir-Book" w:hAnsi="Avenir-Book" w:cs="Avenir-Book"/>
      <w:color w:val="028272"/>
      <w:sz w:val="20"/>
      <w:szCs w:val="20"/>
    </w:rPr>
  </w:style>
  <w:style w:type="paragraph" w:styleId="ListParagraph">
    <w:name w:val="List Paragraph"/>
    <w:basedOn w:val="Normal"/>
    <w:uiPriority w:val="34"/>
    <w:qFormat/>
    <w:rsid w:val="00B54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6E"/>
  </w:style>
  <w:style w:type="paragraph" w:styleId="Footer">
    <w:name w:val="footer"/>
    <w:basedOn w:val="Normal"/>
    <w:link w:val="FooterChar"/>
    <w:uiPriority w:val="99"/>
    <w:unhideWhenUsed/>
    <w:rsid w:val="00EA2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6E"/>
  </w:style>
  <w:style w:type="paragraph" w:styleId="BalloonText">
    <w:name w:val="Balloon Text"/>
    <w:basedOn w:val="Normal"/>
    <w:link w:val="BalloonTextChar"/>
    <w:uiPriority w:val="99"/>
    <w:semiHidden/>
    <w:unhideWhenUsed/>
    <w:rsid w:val="00EA2B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6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B6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A2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character" w:customStyle="1" w:styleId="Body">
    <w:name w:val="Body"/>
    <w:uiPriority w:val="99"/>
    <w:rsid w:val="00EA2B6E"/>
    <w:rPr>
      <w:rFonts w:ascii="Avenir-Book" w:hAnsi="Avenir-Book" w:cs="Avenir-Book"/>
      <w:color w:val="028272"/>
      <w:sz w:val="20"/>
      <w:szCs w:val="20"/>
    </w:rPr>
  </w:style>
  <w:style w:type="paragraph" w:styleId="ListParagraph">
    <w:name w:val="List Paragraph"/>
    <w:basedOn w:val="Normal"/>
    <w:uiPriority w:val="34"/>
    <w:qFormat/>
    <w:rsid w:val="00B5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mortensen@skokielibrary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Letterhead%20Templates\Letterhead%20Template%20for%20Blank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54BA2-8C4A-4B51-B410-F22BEC12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for Blank Paper</Template>
  <TotalTime>59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Skokie Public Library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Mortensen</dc:creator>
  <cp:lastModifiedBy>Annabelle Mortensen</cp:lastModifiedBy>
  <cp:revision>4</cp:revision>
  <cp:lastPrinted>2015-08-25T16:39:00Z</cp:lastPrinted>
  <dcterms:created xsi:type="dcterms:W3CDTF">2016-01-18T22:51:00Z</dcterms:created>
  <dcterms:modified xsi:type="dcterms:W3CDTF">2016-01-19T00:06:00Z</dcterms:modified>
</cp:coreProperties>
</file>